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/>
  <w:body>
    <w:p w:rsidR="00232ADE" w:rsidRDefault="00F11022">
      <w:pPr>
        <w:rPr>
          <w:rFonts w:cs="Times New Roman"/>
        </w:rPr>
      </w:pPr>
      <w:r w:rsidRPr="00F110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74.05pt;margin-top:-44.8pt;width:2in;height:81pt;z-index:251667968" stroked="f">
            <v:textbox>
              <w:txbxContent>
                <w:p w:rsidR="00232ADE" w:rsidRDefault="00232ADE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44"/>
                      <w:szCs w:val="44"/>
                    </w:rPr>
                  </w:pPr>
                  <w: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 xml:space="preserve">&lt;Your </w:t>
                  </w:r>
                  <w:r w:rsidR="00EC7826"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  <w:t>State Park’s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16"/>
                      <w:szCs w:val="16"/>
                    </w:rPr>
                    <w:t xml:space="preserve"> name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18"/>
                      <w:szCs w:val="18"/>
                    </w:rPr>
                    <w:t>&gt;</w:t>
                  </w:r>
                  <w:r>
                    <w:rPr>
                      <w:rFonts w:ascii="Comic Sans MS" w:hAnsi="Comic Sans MS" w:cs="Comic Sans MS"/>
                      <w:b/>
                      <w:bCs/>
                      <w:sz w:val="44"/>
                      <w:szCs w:val="44"/>
                    </w:rPr>
                    <w:t xml:space="preserve"> Quick Facts</w:t>
                  </w:r>
                </w:p>
              </w:txbxContent>
            </v:textbox>
          </v:shape>
        </w:pict>
      </w:r>
      <w:r w:rsidRPr="00F11022">
        <w:rPr>
          <w:noProof/>
        </w:rPr>
        <w:pict>
          <v:shape id="_x0000_s1027" type="#_x0000_t202" style="position:absolute;margin-left:41.3pt;margin-top:41.2pt;width:195.05pt;height:27.6pt;z-index:251641344;mso-position-horizontal-relative:page;mso-position-vertical-relative:page" filled="f" stroked="f" strokeweight="0">
            <v:textbox style="mso-next-textbox:#_x0000_s1027;mso-rotate-with-shape:t;mso-fit-text-to-shape:t" inset="0,0,0,0">
              <w:txbxContent>
                <w:p w:rsidR="00232ADE" w:rsidRDefault="00232ADE">
                  <w:pPr>
                    <w:pStyle w:val="Heading2"/>
                    <w:rPr>
                      <w:b w:val="0"/>
                      <w:bCs w:val="0"/>
                      <w:color w:val="003300"/>
                    </w:rPr>
                  </w:pPr>
                  <w:r>
                    <w:rPr>
                      <w:b w:val="0"/>
                      <w:bCs w:val="0"/>
                      <w:color w:val="003300"/>
                    </w:rPr>
                    <w:t>Discoveries…</w:t>
                  </w:r>
                </w:p>
              </w:txbxContent>
            </v:textbox>
            <w10:wrap anchorx="page" anchory="page"/>
          </v:shape>
        </w:pict>
      </w:r>
      <w:r w:rsidRPr="00F11022">
        <w:rPr>
          <w:noProof/>
        </w:rPr>
        <w:pict>
          <v:group id="_x0000_s1028" style="position:absolute;margin-left:576.7pt;margin-top:31pt;width:160.25pt;height:29pt;z-index:251665920;mso-position-horizontal-relative:page;mso-position-vertical-relative:page" coordorigin="10931,620" coordsize="3205,580">
            <v:roundrect id="_x0000_s1029" style="position:absolute;left:11115;top:620;width:620;height:580" arcsize="10923f" filled="f" strokecolor="#930"/>
            <v:roundrect id="_x0000_s1030" style="position:absolute;left:11525;top:740;width:395;height:375" arcsize="10923f" filled="f" fillcolor="#930" strokecolor="#930"/>
            <v:roundrect id="_x0000_s1031" style="position:absolute;left:10931;top:740;width:395;height:375" arcsize="10923f" filled="f" fillcolor="#930" strokecolor="#930"/>
            <v:roundrect id="_x0000_s1032" style="position:absolute;left:12221;top:620;width:620;height:580" arcsize="10923f" filled="f" strokecolor="#930"/>
            <v:roundrect id="_x0000_s1033" style="position:absolute;left:12631;top:740;width:395;height:375" arcsize="10923f" filled="f" fillcolor="#930" strokecolor="#930"/>
            <v:roundrect id="_x0000_s1034" style="position:absolute;left:12037;top:740;width:395;height:375" arcsize="10923f" filled="f" fillcolor="#930" strokecolor="#930"/>
            <v:roundrect id="_x0000_s1035" style="position:absolute;left:13331;top:620;width:620;height:580" arcsize="10923f" filled="f" strokecolor="#930"/>
            <v:roundrect id="_x0000_s1036" style="position:absolute;left:13741;top:740;width:395;height:375" arcsize="10923f" filled="f" fillcolor="#930" strokecolor="#930"/>
            <v:roundrect id="_x0000_s1037" style="position:absolute;left:13147;top:740;width:395;height:375" arcsize="10923f" filled="f" fillcolor="#930" strokecolor="#930"/>
            <w10:wrap anchorx="page" anchory="page"/>
          </v:group>
        </w:pict>
      </w:r>
      <w:r w:rsidRPr="00F11022">
        <w:rPr>
          <w:noProof/>
        </w:rPr>
        <w:pict>
          <v:roundrect id="_x0000_s1038" style="position:absolute;margin-left:33pt;margin-top:37pt;width:204pt;height:39pt;z-index:251657728;mso-position-horizontal-relative:page;mso-position-vertical-relative:page" arcsize="10923f" filled="f" strokecolor="#930" strokeweight=".5pt">
            <w10:wrap anchorx="page" anchory="page"/>
          </v:roundrect>
        </w:pict>
      </w:r>
      <w:r w:rsidRPr="00F11022">
        <w:rPr>
          <w:noProof/>
        </w:rPr>
        <w:pict>
          <v:roundrect id="_x0000_s1039" style="position:absolute;margin-left:30pt;margin-top:34pt;width:204pt;height:39pt;z-index:251654656;mso-position-horizontal-relative:page;mso-position-vertical-relative:page" arcsize="10923f" filled="f" strokecolor="#930" strokeweight=".5pt">
            <w10:wrap anchorx="page" anchory="page"/>
          </v:roundrect>
        </w:pict>
      </w:r>
      <w:r w:rsidRPr="00F11022">
        <w:rPr>
          <w:noProof/>
        </w:rPr>
        <w:pict>
          <v:shape id="_x0000_s1040" type="#_x0000_t202" style="position:absolute;margin-left:36.3pt;margin-top:92.55pt;width:205.75pt;height:234pt;z-index:251642368;mso-position-horizontal-relative:page;mso-position-vertical-relative:page" filled="f">
            <v:textbox style="mso-next-textbox:#_x0000_s1040" inset="0,0,0,0">
              <w:txbxContent>
                <w:p w:rsidR="00232ADE" w:rsidRDefault="00232ADE">
                  <w:r>
                    <w:t>Write a few sentences about what surprised y</w:t>
                  </w:r>
                  <w:r w:rsidR="00EC7826">
                    <w:t>ou as you researched this State Park.</w:t>
                  </w:r>
                  <w:r>
                    <w:t xml:space="preserve"> </w:t>
                  </w:r>
                </w:p>
              </w:txbxContent>
            </v:textbox>
            <w10:wrap anchorx="page" anchory="page"/>
          </v:shape>
        </w:pict>
      </w: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F11022">
      <w:pPr>
        <w:rPr>
          <w:rFonts w:cs="Times New Roman"/>
        </w:rPr>
      </w:pPr>
      <w:r w:rsidRPr="00F11022">
        <w:rPr>
          <w:noProof/>
        </w:rPr>
        <w:pict>
          <v:shape id="_x0000_s1041" type="#_x0000_t202" alt="Stamp" style="position:absolute;margin-left:283.05pt;margin-top:144.2pt;width:3in;height:396pt;z-index:251653632;mso-position-horizontal-relative:page;mso-position-vertical-relative:page" filled="f" fillcolor="#969696" strokecolor="gray">
            <v:textbox style="mso-next-textbox:#_x0000_s1041">
              <w:txbxContent>
                <w:p w:rsidR="00232ADE" w:rsidRDefault="00232ADE">
                  <w:r>
                    <w:t>Here you must have…</w:t>
                  </w:r>
                </w:p>
                <w:p w:rsidR="00EC7826" w:rsidRDefault="00EC7826">
                  <w:r>
                    <w:t>1. Location</w:t>
                  </w:r>
                </w:p>
                <w:p w:rsidR="00EC7826" w:rsidRDefault="00EC7826">
                  <w:r>
                    <w:t>2. Activities</w:t>
                  </w:r>
                </w:p>
                <w:p w:rsidR="00EC7826" w:rsidRDefault="00EC7826">
                  <w:r>
                    <w:t>3. Natural Resources</w:t>
                  </w:r>
                </w:p>
                <w:p w:rsidR="00232ADE" w:rsidRDefault="00EC7826">
                  <w:r>
                    <w:t>4.  Man Made Resources</w:t>
                  </w:r>
                </w:p>
                <w:p w:rsidR="00232ADE" w:rsidRDefault="00EC7826">
                  <w:r>
                    <w:t>5</w:t>
                  </w:r>
                  <w:r w:rsidR="00232ADE">
                    <w:t>.  How did it get its name?</w:t>
                  </w:r>
                </w:p>
                <w:p w:rsidR="00232ADE" w:rsidRDefault="00EC7826">
                  <w:r>
                    <w:t>6.</w:t>
                  </w:r>
                  <w:r w:rsidR="00232ADE">
                    <w:t xml:space="preserve">  How long wou</w:t>
                  </w:r>
                  <w:r>
                    <w:t>ld it take to get to this State Park?</w:t>
                  </w:r>
                </w:p>
                <w:p w:rsidR="00232ADE" w:rsidRDefault="00232ADE"/>
                <w:p w:rsidR="00232ADE" w:rsidRDefault="00232ADE"/>
                <w:p w:rsidR="00232ADE" w:rsidRDefault="00232ADE"/>
              </w:txbxContent>
            </v:textbox>
            <w10:wrap anchorx="page" anchory="page"/>
          </v:shape>
        </w:pict>
      </w:r>
    </w:p>
    <w:p w:rsidR="00232ADE" w:rsidRDefault="00232ADE">
      <w:pPr>
        <w:rPr>
          <w:rFonts w:cs="Times New Roman"/>
        </w:rPr>
      </w:pPr>
    </w:p>
    <w:p w:rsidR="00232ADE" w:rsidRDefault="00F11022">
      <w:pPr>
        <w:rPr>
          <w:rFonts w:cs="Times New Roman"/>
        </w:rPr>
      </w:pPr>
      <w:r w:rsidRPr="00F11022">
        <w:rPr>
          <w:noProof/>
        </w:rPr>
        <w:pict>
          <v:shape id="_x0000_s1042" type="#_x0000_t202" style="position:absolute;margin-left:604.35pt;margin-top:170.2pt;width:104.95pt;height:37pt;z-index:251645440;mso-position-horizontal-relative:page;mso-position-vertical-relative:page" filled="f" stroked="f" strokeweight="0">
            <v:textbox style="mso-next-textbox:#_x0000_s1042;mso-rotate-with-shape:t;mso-fit-text-to-shape:t" inset="0,0,0,0">
              <w:txbxContent>
                <w:p w:rsidR="00232ADE" w:rsidRDefault="00232ADE">
                  <w:pPr>
                    <w:pStyle w:val="OrgName1"/>
                    <w:rPr>
                      <w:rFonts w:ascii="Comic Sans MS" w:hAnsi="Comic Sans MS" w:cs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 w:cs="Comic Sans MS"/>
                      <w:sz w:val="40"/>
                      <w:szCs w:val="40"/>
                    </w:rPr>
                    <w:t xml:space="preserve">Visit </w:t>
                  </w:r>
                  <w:r w:rsidR="00EC7826">
                    <w:rPr>
                      <w:rFonts w:ascii="Comic Sans MS" w:hAnsi="Comic Sans MS" w:cs="Comic Sans MS"/>
                      <w:sz w:val="18"/>
                      <w:szCs w:val="18"/>
                    </w:rPr>
                    <w:t>&lt;your state park</w:t>
                  </w:r>
                </w:p>
              </w:txbxContent>
            </v:textbox>
            <w10:wrap anchorx="page" anchory="page"/>
          </v:shape>
        </w:pict>
      </w:r>
    </w:p>
    <w:p w:rsidR="00232ADE" w:rsidRDefault="00F11022">
      <w:pPr>
        <w:rPr>
          <w:rFonts w:cs="Times New Roman"/>
        </w:rPr>
      </w:pPr>
      <w:r w:rsidRPr="00F11022">
        <w:rPr>
          <w:noProof/>
        </w:rPr>
        <w:pict>
          <v:shape id="_x0000_s1043" type="#_x0000_t202" style="position:absolute;margin-left:544.05pt;margin-top:105.6pt;width:153pt;height:2in;z-index:251673088">
            <v:textbox>
              <w:txbxContent>
                <w:p w:rsidR="00232ADE" w:rsidRDefault="00232ADE">
                  <w:r>
                    <w:t xml:space="preserve">Insert picture of </w:t>
                  </w:r>
                  <w:r w:rsidR="00EC7826">
                    <w:t xml:space="preserve">your State Park </w:t>
                  </w:r>
                  <w:r>
                    <w:t>here…</w:t>
                  </w:r>
                </w:p>
              </w:txbxContent>
            </v:textbox>
          </v:shape>
        </w:pict>
      </w:r>
      <w:r w:rsidRPr="00F11022">
        <w:rPr>
          <w:noProof/>
        </w:rPr>
        <w:pict>
          <v:shape id="_x0000_s1044" type="#_x0000_t202" style="position:absolute;margin-left:13.05pt;margin-top:204.6pt;width:153pt;height:2in;z-index:251672064">
            <v:textbox>
              <w:txbxContent>
                <w:p w:rsidR="00232ADE" w:rsidRDefault="00232ADE">
                  <w:r>
                    <w:t>Insert graphic--</w:t>
                  </w:r>
                </w:p>
              </w:txbxContent>
            </v:textbox>
          </v:shape>
        </w:pict>
      </w:r>
      <w:r w:rsidRPr="00F11022">
        <w:rPr>
          <w:noProof/>
        </w:rPr>
        <w:pict>
          <v:shape id="_x0000_s1045" type="#_x0000_t202" style="position:absolute;margin-left:589.05pt;margin-top:486.2pt;width:136.95pt;height:54pt;z-index:251646464;mso-position-horizontal-relative:page;mso-position-vertical-relative:page" filled="f" stroked="f" strokeweight="0">
            <v:textbox style="mso-next-textbox:#_x0000_s1045;mso-rotate-with-shape:t;mso-fit-text-to-shape:t" inset="0,0,0,0">
              <w:txbxContent>
                <w:p w:rsidR="00232ADE" w:rsidRDefault="00EC7826" w:rsidP="00EC7826">
                  <w:pPr>
                    <w:pStyle w:val="Tagline"/>
                    <w:jc w:val="center"/>
                  </w:pPr>
                  <w:r>
                    <w:t>&lt;</w:t>
                  </w:r>
                  <w:proofErr w:type="gramStart"/>
                  <w:r>
                    <w:t>name</w:t>
                  </w:r>
                  <w:proofErr w:type="gramEnd"/>
                  <w:r>
                    <w:t>&gt; Rauschenberger Travel</w:t>
                  </w:r>
                </w:p>
                <w:p w:rsidR="00EC7826" w:rsidRDefault="00EC7826" w:rsidP="00EC7826">
                  <w:pPr>
                    <w:pStyle w:val="Tagline"/>
                    <w:jc w:val="center"/>
                  </w:pPr>
                  <w:r>
                    <w:t xml:space="preserve">301 E. Midland </w:t>
                  </w:r>
                  <w:r>
                    <w:br/>
                    <w:t>Auburn, MI  48611</w:t>
                  </w:r>
                </w:p>
              </w:txbxContent>
            </v:textbox>
            <w10:wrap anchorx="page" anchory="page"/>
          </v:shape>
        </w:pict>
      </w:r>
      <w:r w:rsidRPr="00F11022">
        <w:rPr>
          <w:noProof/>
        </w:rPr>
        <w:pict>
          <v:roundrect id="_x0000_s1046" style="position:absolute;margin-left:554.5pt;margin-top:256pt;width:199pt;height:188pt;z-index:251663872;mso-position-horizontal-relative:page;mso-position-vertical-relative:page" arcsize="10923f" filled="f" strokecolor="#930">
            <w10:wrap anchorx="page" anchory="page"/>
          </v:roundrect>
        </w:pict>
      </w:r>
      <w:r w:rsidRPr="00F11022">
        <w:rPr>
          <w:noProof/>
        </w:rPr>
        <w:pict>
          <v:roundrect id="_x0000_s1047" style="position:absolute;margin-left:558.5pt;margin-top:259pt;width:199pt;height:188pt;z-index:251664896;mso-position-horizontal-relative:page;mso-position-vertical-relative:page" arcsize="10923f" filled="f" strokecolor="#930">
            <w10:wrap anchorx="page" anchory="page"/>
          </v:roundrect>
        </w:pict>
      </w:r>
      <w:r w:rsidRPr="00F11022">
        <w:rPr>
          <w:noProof/>
        </w:rPr>
        <w:pict>
          <v:shape id="_x0000_s1048" type="#_x0000_t202" style="position:absolute;margin-left:554.25pt;margin-top:86.75pt;width:205.2pt;height:51.1pt;z-index:251644416;mso-position-horizontal-relative:page;mso-position-vertical-relative:page" filled="f" stroked="f" strokeweight="0">
            <v:textbox style="mso-next-textbox:#_x0000_s1048;mso-rotate-with-shape:t;mso-fit-text-to-shape:t" inset="0,0,0,0">
              <w:txbxContent>
                <w:p w:rsidR="00232ADE" w:rsidRDefault="00EC7826">
                  <w:pPr>
                    <w:pStyle w:val="Masthead"/>
                  </w:pPr>
                  <w:r>
                    <w:t>MI State Park</w:t>
                  </w:r>
                  <w:r w:rsidR="00232ADE">
                    <w:t xml:space="preserve"> Vacation</w:t>
                  </w:r>
                </w:p>
              </w:txbxContent>
            </v:textbox>
            <w10:wrap anchorx="page" anchory="page"/>
          </v:shape>
        </w:pict>
      </w:r>
      <w:r w:rsidRPr="00F11022">
        <w:rPr>
          <w:noProof/>
        </w:rPr>
        <w:pict>
          <v:roundrect id="_x0000_s1049" style="position:absolute;margin-left:33.5pt;margin-top:344pt;width:201pt;height:229pt;z-index:251656704;mso-position-horizontal-relative:page;mso-position-vertical-relative:page" arcsize="10923f" filled="f" strokecolor="#930">
            <w10:wrap anchorx="page" anchory="page"/>
          </v:roundrect>
        </w:pict>
      </w:r>
      <w:r w:rsidRPr="00F11022">
        <w:rPr>
          <w:noProof/>
        </w:rPr>
        <w:pict>
          <v:roundrect id="_x0000_s1050" style="position:absolute;margin-left:30pt;margin-top:341pt;width:201pt;height:229pt;z-index:251655680;mso-position-horizontal-relative:page;mso-position-vertical-relative:page" arcsize="10923f" filled="f" strokecolor="#930">
            <w10:wrap anchorx="page" anchory="page"/>
          </v:roundrect>
        </w:pict>
      </w:r>
      <w:r w:rsidRPr="00F11022">
        <w:rPr>
          <w:noProof/>
        </w:rPr>
        <w:pict>
          <v:shape id="_x0000_s1051" type="#_x0000_t202" style="position:absolute;margin-left:45.95pt;margin-top:531.2pt;width:169.05pt;height:10pt;z-index:251643392;mso-position-horizontal-relative:page;mso-position-vertical-relative:page" filled="f" stroked="f" strokeweight="0">
            <v:textbox style="mso-next-textbox:#_x0000_s1051;mso-rotate-with-shape:t" inset="0,0,0,0">
              <w:txbxContent>
                <w:p w:rsidR="00232ADE" w:rsidRDefault="00232ADE">
                  <w:pPr>
                    <w:pStyle w:val="Caption"/>
                  </w:pPr>
                  <w:r>
                    <w:t>Caption describing picture or graphic.</w:t>
                  </w:r>
                </w:p>
              </w:txbxContent>
            </v:textbox>
            <w10:wrap anchorx="page" anchory="page"/>
          </v:shape>
        </w:pict>
      </w:r>
      <w:r w:rsidR="00232ADE">
        <w:rPr>
          <w:rFonts w:cs="Times New Roman"/>
        </w:rPr>
        <w:br w:type="page"/>
      </w:r>
    </w:p>
    <w:p w:rsidR="00232ADE" w:rsidRDefault="00F11022">
      <w:pPr>
        <w:rPr>
          <w:rFonts w:cs="Times New Roman"/>
        </w:rPr>
      </w:pPr>
      <w:r w:rsidRPr="00F11022">
        <w:rPr>
          <w:noProof/>
        </w:rPr>
        <w:pict>
          <v:shape id="_x0000_s1052" type="#_x0000_t202" style="position:absolute;margin-left:571.05pt;margin-top:63.2pt;width:2in;height:117pt;z-index:251674112;mso-position-horizontal-relative:page;mso-position-vertical-relative:page" filled="f" fillcolor="purple">
            <v:textbox style="mso-next-textbox:#_x0000_s1052" inset="0,0,0,0">
              <w:txbxContent>
                <w:p w:rsidR="00232ADE" w:rsidRDefault="00232ADE">
                  <w:r>
                    <w:t>Insert picture of Earth</w:t>
                  </w:r>
                  <w:proofErr w:type="gramStart"/>
                  <w:r>
                    <w:t>..</w:t>
                  </w:r>
                  <w:proofErr w:type="gramEnd"/>
                </w:p>
              </w:txbxContent>
            </v:textbox>
            <w10:wrap anchorx="page" anchory="page"/>
          </v:shape>
        </w:pict>
      </w:r>
      <w:r w:rsidRPr="00F11022">
        <w:rPr>
          <w:noProof/>
        </w:rPr>
        <w:pict>
          <v:shape id="_x0000_s1053" type="#_x0000_t202" style="position:absolute;margin-left:283.05pt;margin-top:90.2pt;width:195.05pt;height:20.5pt;z-index:251660800;mso-position-horizontal-relative:page;mso-position-vertical-relative:page" filled="f" stroked="f" strokeweight="0">
            <v:textbox style="mso-next-textbox:#_x0000_s1053;mso-rotate-with-shape:t;mso-fit-text-to-shape:t" inset="0,0,0,0">
              <w:txbxContent>
                <w:p w:rsidR="00232ADE" w:rsidRDefault="00232ADE">
                  <w:pPr>
                    <w:pStyle w:val="Heading2"/>
                    <w:rPr>
                      <w:b w:val="0"/>
                      <w:bCs w:val="0"/>
                      <w:color w:val="003300"/>
                    </w:rPr>
                  </w:pPr>
                  <w:r>
                    <w:rPr>
                      <w:b w:val="0"/>
                      <w:bCs w:val="0"/>
                      <w:color w:val="003300"/>
                    </w:rPr>
                    <w:t>Weather Report:</w:t>
                  </w:r>
                </w:p>
              </w:txbxContent>
            </v:textbox>
            <w10:wrap anchorx="page" anchory="page"/>
          </v:shape>
        </w:pict>
      </w:r>
      <w:r w:rsidRPr="00F11022">
        <w:rPr>
          <w:noProof/>
        </w:rPr>
        <w:pict>
          <v:shape id="_x0000_s1054" type="#_x0000_t202" style="position:absolute;margin-left:36.95pt;margin-top:79.45pt;width:209.5pt;height:25.55pt;z-index:251649536;mso-position-horizontal-relative:page;mso-position-vertical-relative:page" filled="f" stroked="f" strokeweight="0">
            <v:textbox style="mso-next-textbox:#_x0000_s1054;mso-rotate-with-shape:t;mso-fit-text-to-shape:t" inset="0,0,0,0">
              <w:txbxContent>
                <w:p w:rsidR="00232ADE" w:rsidRDefault="00232ADE">
                  <w:pPr>
                    <w:pStyle w:val="Heading1"/>
                    <w:rPr>
                      <w:color w:val="003300"/>
                    </w:rPr>
                  </w:pPr>
                  <w:r>
                    <w:rPr>
                      <w:color w:val="003300"/>
                    </w:rPr>
                    <w:t>Entertainment</w:t>
                  </w:r>
                </w:p>
              </w:txbxContent>
            </v:textbox>
            <w10:wrap anchorx="page" anchory="page"/>
          </v:shape>
        </w:pict>
      </w:r>
      <w:r w:rsidRPr="00F11022">
        <w:rPr>
          <w:noProof/>
        </w:rPr>
        <w:pict>
          <v:group id="_x0000_s1055" style="position:absolute;margin-left:35.65pt;margin-top:25.95pt;width:717.95pt;height:31.95pt;z-index:251666944;mso-position-horizontal-relative:page;mso-position-vertical-relative:page" coordorigin="713,520" coordsize="14359,639">
            <v:rect id="_x0000_s1056" style="position:absolute;left:713;top:727;width:14359;height:432;mso-position-horizontal-relative:page;mso-position-vertical-relative:page" filled="f" fillcolor="black" stroked="f" strokeweight="0"/>
            <v:roundrect id="_x0000_s1057" style="position:absolute;left:10935;top:520;width:620;height:580" arcsize="10923f" filled="f" strokecolor="#930"/>
            <v:roundrect id="_x0000_s1058" style="position:absolute;left:11345;top:640;width:395;height:375" arcsize="10923f" filled="f" fillcolor="#930" strokecolor="#930"/>
            <v:roundrect id="_x0000_s1059" style="position:absolute;left:10751;top:640;width:395;height:375" arcsize="10923f" filled="f" fillcolor="#930" strokecolor="#930"/>
            <v:roundrect id="_x0000_s1060" style="position:absolute;left:12041;top:520;width:620;height:580" arcsize="10923f" filled="f" strokecolor="#930"/>
            <v:roundrect id="_x0000_s1061" style="position:absolute;left:12451;top:640;width:395;height:375" arcsize="10923f" filled="f" fillcolor="#930" strokecolor="#930"/>
            <v:roundrect id="_x0000_s1062" style="position:absolute;left:11857;top:640;width:395;height:375" arcsize="10923f" filled="f" fillcolor="#930" strokecolor="#930"/>
            <v:roundrect id="_x0000_s1063" style="position:absolute;left:13151;top:520;width:620;height:580" arcsize="10923f" filled="f" strokecolor="#930"/>
            <v:roundrect id="_x0000_s1064" style="position:absolute;left:13561;top:640;width:395;height:375" arcsize="10923f" filled="f" fillcolor="#930" strokecolor="#930"/>
            <v:roundrect id="_x0000_s1065" style="position:absolute;left:12967;top:640;width:395;height:375" arcsize="10923f" filled="f" fillcolor="#930" strokecolor="#930"/>
            <v:roundrect id="_x0000_s1066" style="position:absolute;left:14246;top:520;width:620;height:580" arcsize="10923f" filled="f" strokecolor="#930"/>
            <v:roundrect id="_x0000_s1067" style="position:absolute;left:14656;top:640;width:395;height:375" arcsize="10923f" filled="f" fillcolor="#930" strokecolor="#930"/>
            <v:roundrect id="_x0000_s1068" style="position:absolute;left:14062;top:640;width:395;height:375" arcsize="10923f" filled="f" fillcolor="#930" strokecolor="#930"/>
            <v:roundrect id="_x0000_s1069" style="position:absolute;left:6515;top:520;width:620;height:580" arcsize="10923f" filled="f" strokecolor="#930"/>
            <v:roundrect id="_x0000_s1070" style="position:absolute;left:6925;top:640;width:395;height:375" arcsize="10923f" filled="f" fillcolor="#930" strokecolor="#930"/>
            <v:roundrect id="_x0000_s1071" style="position:absolute;left:6331;top:640;width:395;height:375" arcsize="10923f" filled="f" fillcolor="#930" strokecolor="#930"/>
            <v:roundrect id="_x0000_s1072" style="position:absolute;left:7621;top:520;width:620;height:580" arcsize="10923f" filled="f" strokecolor="#930"/>
            <v:roundrect id="_x0000_s1073" style="position:absolute;left:8031;top:640;width:395;height:375" arcsize="10923f" filled="f" fillcolor="#930" strokecolor="#930"/>
            <v:roundrect id="_x0000_s1074" style="position:absolute;left:7437;top:640;width:395;height:375" arcsize="10923f" filled="f" fillcolor="#930" strokecolor="#930"/>
            <v:roundrect id="_x0000_s1075" style="position:absolute;left:8731;top:520;width:620;height:580" arcsize="10923f" filled="f" strokecolor="#930"/>
            <v:roundrect id="_x0000_s1076" style="position:absolute;left:9141;top:640;width:395;height:375" arcsize="10923f" filled="f" fillcolor="#930" strokecolor="#930"/>
            <v:roundrect id="_x0000_s1077" style="position:absolute;left:8547;top:640;width:395;height:375" arcsize="10923f" filled="f" fillcolor="#930" strokecolor="#930"/>
            <v:roundrect id="_x0000_s1078" style="position:absolute;left:9826;top:520;width:620;height:580" arcsize="10923f" filled="f" strokecolor="#930"/>
            <v:roundrect id="_x0000_s1079" style="position:absolute;left:10236;top:640;width:395;height:375" arcsize="10923f" filled="f" fillcolor="#930" strokecolor="#930"/>
            <v:roundrect id="_x0000_s1080" style="position:absolute;left:9642;top:640;width:395;height:375" arcsize="10923f" filled="f" fillcolor="#930" strokecolor="#930"/>
            <v:roundrect id="_x0000_s1081" style="position:absolute;left:2101;top:520;width:620;height:580" arcsize="10923f" filled="f" strokecolor="#930"/>
            <v:roundrect id="_x0000_s1082" style="position:absolute;left:2511;top:640;width:395;height:375" arcsize="10923f" filled="f" fillcolor="#930" strokecolor="#930"/>
            <v:roundrect id="_x0000_s1083" style="position:absolute;left:1917;top:640;width:395;height:375" arcsize="10923f" filled="f" fillcolor="#930" strokecolor="#930"/>
            <v:roundrect id="_x0000_s1084" style="position:absolute;left:3207;top:520;width:620;height:580" arcsize="10923f" filled="f" strokecolor="#930"/>
            <v:roundrect id="_x0000_s1085" style="position:absolute;left:3617;top:640;width:395;height:375" arcsize="10923f" filled="f" fillcolor="#930" strokecolor="#930"/>
            <v:roundrect id="_x0000_s1086" style="position:absolute;left:3023;top:640;width:395;height:375" arcsize="10923f" filled="f" fillcolor="#930" strokecolor="#930"/>
            <v:roundrect id="_x0000_s1087" style="position:absolute;left:4317;top:520;width:620;height:580" arcsize="10923f" filled="f" strokecolor="#930"/>
            <v:roundrect id="_x0000_s1088" style="position:absolute;left:4727;top:640;width:395;height:375" arcsize="10923f" filled="f" fillcolor="#930" strokecolor="#930"/>
            <v:roundrect id="_x0000_s1089" style="position:absolute;left:4133;top:640;width:395;height:375" arcsize="10923f" filled="f" fillcolor="#930" strokecolor="#930"/>
            <v:roundrect id="_x0000_s1090" style="position:absolute;left:5412;top:520;width:620;height:580" arcsize="10923f" filled="f" strokecolor="#930"/>
            <v:roundrect id="_x0000_s1091" style="position:absolute;left:5822;top:640;width:395;height:375" arcsize="10923f" filled="f" fillcolor="#930" strokecolor="#930"/>
            <v:roundrect id="_x0000_s1092" style="position:absolute;left:5228;top:640;width:395;height:375" arcsize="10923f" filled="f" fillcolor="#930" strokecolor="#930"/>
            <v:roundrect id="_x0000_s1093" style="position:absolute;left:987;top:520;width:620;height:580" arcsize="10923f" filled="f" strokecolor="#930"/>
            <v:roundrect id="_x0000_s1094" style="position:absolute;left:1397;top:640;width:395;height:375" arcsize="10923f" filled="f" fillcolor="#930" strokecolor="#930"/>
            <v:roundrect id="_x0000_s1095" style="position:absolute;left:803;top:640;width:395;height:375" arcsize="10923f" filled="f" fillcolor="#930" strokecolor="#930"/>
            <w10:wrap anchorx="page" anchory="page"/>
          </v:group>
        </w:pict>
      </w:r>
    </w:p>
    <w:p w:rsidR="00232ADE" w:rsidRDefault="00F11022">
      <w:pPr>
        <w:rPr>
          <w:rFonts w:cs="Times New Roman"/>
        </w:rPr>
      </w:pPr>
      <w:r w:rsidRPr="00F11022">
        <w:rPr>
          <w:noProof/>
        </w:rPr>
        <w:pict>
          <v:shape id="_x0000_s1096" type="#_x0000_t202" style="position:absolute;margin-left:274.05pt;margin-top:126.2pt;width:226pt;height:198pt;z-index:251651584;mso-position-horizontal-relative:page;mso-position-vertical-relative:page" filled="f" fillcolor="purple">
            <v:textbox style="mso-next-textbox:#_x0000_s1096" inset="0,0,0,0">
              <w:txbxContent>
                <w:p w:rsidR="00232ADE" w:rsidRDefault="00232ADE">
                  <w:r>
                    <w:t>This week’s weather…</w:t>
                  </w:r>
                </w:p>
                <w:p w:rsidR="00232ADE" w:rsidRDefault="00232ADE"/>
                <w:p w:rsidR="00232ADE" w:rsidRDefault="00232ADE">
                  <w:r>
                    <w:t>Ideas…</w:t>
                  </w:r>
                </w:p>
                <w:p w:rsidR="00232ADE" w:rsidRDefault="00EC7826">
                  <w:r>
                    <w:t>Daily average temperature</w:t>
                  </w:r>
                </w:p>
                <w:p w:rsidR="00232ADE" w:rsidRDefault="00232ADE">
                  <w:r>
                    <w:t>Any other weather related information</w:t>
                  </w:r>
                </w:p>
                <w:p w:rsidR="00232ADE" w:rsidRDefault="00232ADE"/>
              </w:txbxContent>
            </v:textbox>
            <w10:wrap anchorx="page" anchory="page"/>
          </v:shape>
        </w:pict>
      </w:r>
      <w:r w:rsidRPr="00F11022">
        <w:rPr>
          <w:noProof/>
        </w:rPr>
        <w:pict>
          <v:shape id="_x0000_s1097" type="#_x0000_t202" style="position:absolute;margin-left:36.95pt;margin-top:128.95pt;width:209.1pt;height:206pt;z-index:251648512;mso-position-horizontal-relative:page;mso-position-vertical-relative:page" filled="f" strokeweight="0">
            <v:textbox style="mso-next-textbox:#_x0000_s1097;mso-rotate-with-shape:t" inset="0,0,0,0">
              <w:txbxContent>
                <w:p w:rsidR="00232ADE" w:rsidRDefault="00232ADE">
                  <w:r>
                    <w:t>Information about exciting</w:t>
                  </w:r>
                  <w:r w:rsidR="00EC7826">
                    <w:t xml:space="preserve"> thing you can do in your State Park</w:t>
                  </w:r>
                  <w:r>
                    <w:t>……</w:t>
                  </w:r>
                </w:p>
                <w:p w:rsidR="00232ADE" w:rsidRDefault="00232ADE"/>
                <w:p w:rsidR="00232ADE" w:rsidRDefault="00EC7826">
                  <w:r>
                    <w:t>Examples:</w:t>
                  </w:r>
                </w:p>
                <w:p w:rsidR="00232ADE" w:rsidRDefault="00232ADE"/>
              </w:txbxContent>
            </v:textbox>
            <w10:wrap anchorx="page" anchory="page"/>
          </v:shape>
        </w:pict>
      </w: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F11022">
      <w:pPr>
        <w:rPr>
          <w:rFonts w:cs="Times New Roman"/>
        </w:rPr>
      </w:pPr>
      <w:r w:rsidRPr="00F11022">
        <w:rPr>
          <w:noProof/>
        </w:rPr>
        <w:pict>
          <v:shape id="_x0000_s1098" type="#_x0000_t202" style="position:absolute;margin-left:553.05pt;margin-top:189.2pt;width:204.65pt;height:269.35pt;z-index:251652608;mso-position-horizontal-relative:page;mso-position-vertical-relative:page" filled="f">
            <v:textbox style="mso-next-textbox:#_x0000_s1098" inset="0,0,0,0">
              <w:txbxContent>
                <w:p w:rsidR="00232ADE" w:rsidRDefault="00232ADE">
                  <w:pPr>
                    <w:pStyle w:val="Sign-up"/>
                    <w:spacing w:line="240" w:lineRule="auto"/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How does </w:t>
                  </w:r>
                  <w:r w:rsidR="00EC7826"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this State Park compare to your home town</w:t>
                  </w:r>
                  <w:r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 xml:space="preserve">…  </w:t>
                  </w:r>
                  <w:proofErr w:type="gramStart"/>
                  <w:r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List several differences.</w:t>
                  </w:r>
                  <w:proofErr w:type="gramEnd"/>
                </w:p>
                <w:p w:rsidR="00232ADE" w:rsidRDefault="00232ADE">
                  <w:pPr>
                    <w:pStyle w:val="Sign-up"/>
                    <w:spacing w:line="240" w:lineRule="auto"/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:rsidR="00232ADE" w:rsidRDefault="00232ADE">
                  <w:r>
                    <w:t>Ideas…</w:t>
                  </w:r>
                </w:p>
                <w:p w:rsidR="00232ADE" w:rsidRDefault="00EC7826">
                  <w:pPr>
                    <w:pStyle w:val="Sign-up"/>
                    <w:spacing w:line="240" w:lineRule="auto"/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  <w:t>Things to do…</w:t>
                  </w:r>
                </w:p>
                <w:p w:rsidR="00EC7826" w:rsidRDefault="00EC7826">
                  <w:pPr>
                    <w:pStyle w:val="Sign-up"/>
                    <w:spacing w:line="240" w:lineRule="auto"/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  <w:p w:rsidR="00232ADE" w:rsidRDefault="00232ADE">
                  <w:pPr>
                    <w:rPr>
                      <w:rFonts w:ascii="Comic Sans MS" w:hAnsi="Comic Sans MS" w:cs="Comic Sans MS"/>
                      <w:b/>
                      <w:bCs/>
                    </w:rPr>
                  </w:pPr>
                </w:p>
                <w:p w:rsidR="00232ADE" w:rsidRDefault="00232ADE">
                  <w:pPr>
                    <w:pStyle w:val="Sign-up"/>
                    <w:spacing w:line="240" w:lineRule="auto"/>
                    <w:rPr>
                      <w:rFonts w:ascii="Comic Sans MS" w:hAnsi="Comic Sans MS" w:cs="Comic Sans MS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232ADE">
      <w:pPr>
        <w:rPr>
          <w:rFonts w:cs="Times New Roman"/>
        </w:rPr>
      </w:pPr>
    </w:p>
    <w:p w:rsidR="00232ADE" w:rsidRDefault="00F11022">
      <w:pPr>
        <w:rPr>
          <w:rFonts w:cs="Times New Roman"/>
        </w:rPr>
      </w:pPr>
      <w:r w:rsidRPr="00F11022">
        <w:rPr>
          <w:noProof/>
        </w:rPr>
        <w:pict>
          <v:shape id="_x0000_s1099" type="#_x0000_t202" style="position:absolute;margin-left:301.05pt;margin-top:342.2pt;width:195.05pt;height:29.5pt;z-index:251670016;mso-position-horizontal-relative:page;mso-position-vertical-relative:page" filled="f" stroked="f" strokeweight="0">
            <v:textbox style="mso-next-textbox:#_x0000_s1099;mso-rotate-with-shape:t;mso-fit-text-to-shape:t" inset="0,0,0,0">
              <w:txbxContent>
                <w:p w:rsidR="00232ADE" w:rsidRDefault="00232ADE">
                  <w:pPr>
                    <w:pStyle w:val="Heading2"/>
                    <w:jc w:val="center"/>
                    <w:rPr>
                      <w:rFonts w:ascii="Comic Sans MS" w:hAnsi="Comic Sans MS" w:cs="Comic Sans MS"/>
                      <w:b w:val="0"/>
                      <w:bCs w:val="0"/>
                      <w:color w:val="003300"/>
                    </w:rPr>
                  </w:pPr>
                  <w:r>
                    <w:rPr>
                      <w:rFonts w:ascii="Comic Sans MS" w:hAnsi="Comic Sans MS" w:cs="Comic Sans MS"/>
                      <w:b w:val="0"/>
                      <w:bCs w:val="0"/>
                      <w:color w:val="003300"/>
                    </w:rPr>
                    <w:t>Travel Essentials</w:t>
                  </w:r>
                </w:p>
              </w:txbxContent>
            </v:textbox>
            <w10:wrap anchorx="page" anchory="page"/>
          </v:shape>
        </w:pict>
      </w:r>
    </w:p>
    <w:p w:rsidR="00232ADE" w:rsidRDefault="00F11022">
      <w:pPr>
        <w:rPr>
          <w:rFonts w:cs="Times New Roman"/>
        </w:rPr>
      </w:pPr>
      <w:r w:rsidRPr="00F11022">
        <w:rPr>
          <w:noProof/>
        </w:rPr>
        <w:pict>
          <v:roundrect id="_x0000_s1100" style="position:absolute;margin-left:43.5pt;margin-top:367.95pt;width:192pt;height:210pt;z-index:251658752;mso-position-horizontal-relative:page;mso-position-vertical-relative:page" arcsize="10923f" filled="f" strokecolor="#930">
            <w10:wrap anchorx="page" anchory="page"/>
          </v:roundrect>
        </w:pict>
      </w:r>
    </w:p>
    <w:p w:rsidR="00232ADE" w:rsidRDefault="00F11022">
      <w:pPr>
        <w:rPr>
          <w:rFonts w:cs="Times New Roman"/>
        </w:rPr>
      </w:pPr>
      <w:r w:rsidRPr="00F11022">
        <w:rPr>
          <w:noProof/>
        </w:rPr>
        <w:pict>
          <v:shape id="_x0000_s1101" type="#_x0000_t202" style="position:absolute;margin-left:283.05pt;margin-top:378.2pt;width:226pt;height:198pt;z-index:251671040;mso-position-horizontal-relative:page;mso-position-vertical-relative:page" filled="f" fillcolor="purple">
            <v:textbox style="mso-next-textbox:#_x0000_s1101" inset="0,0,0,0">
              <w:txbxContent>
                <w:p w:rsidR="00232ADE" w:rsidRDefault="00232ADE">
                  <w:pPr>
                    <w:rPr>
                      <w:rFonts w:cs="Times New Roman"/>
                    </w:rPr>
                  </w:pPr>
                </w:p>
                <w:p w:rsidR="00232ADE" w:rsidRDefault="00EC7826">
                  <w:r>
                    <w:t>List items that are needed at this State Park-</w:t>
                  </w:r>
                </w:p>
                <w:p w:rsidR="00232ADE" w:rsidRDefault="00232ADE">
                  <w:r>
                    <w:t>Ideas…</w:t>
                  </w:r>
                </w:p>
                <w:p w:rsidR="00232ADE" w:rsidRDefault="00232ADE"/>
                <w:p w:rsidR="00232ADE" w:rsidRDefault="00EC7826">
                  <w:proofErr w:type="gramStart"/>
                  <w:r>
                    <w:t>Such as</w:t>
                  </w:r>
                  <w:r w:rsidR="00232ADE">
                    <w:t xml:space="preserve"> water…</w:t>
                  </w:r>
                  <w:proofErr w:type="gramEnd"/>
                </w:p>
                <w:p w:rsidR="00232ADE" w:rsidRDefault="00232ADE"/>
                <w:p w:rsidR="00232ADE" w:rsidRDefault="00232ADE">
                  <w:r>
                    <w:t>Sun screen sun glasses</w:t>
                  </w:r>
                </w:p>
                <w:p w:rsidR="00232ADE" w:rsidRDefault="00232ADE"/>
                <w:p w:rsidR="00232ADE" w:rsidRDefault="00EC7826">
                  <w:r>
                    <w:t>Hiking boots, etc.</w:t>
                  </w:r>
                </w:p>
                <w:p w:rsidR="00232ADE" w:rsidRDefault="00232ADE"/>
              </w:txbxContent>
            </v:textbox>
            <w10:wrap anchorx="page" anchory="page"/>
          </v:shape>
        </w:pict>
      </w:r>
      <w:r w:rsidRPr="00F11022">
        <w:rPr>
          <w:noProof/>
        </w:rPr>
        <w:pict>
          <v:roundrect id="_x0000_s1102" style="position:absolute;margin-left:47.5pt;margin-top:371pt;width:192pt;height:210pt;z-index:251659776;mso-position-horizontal-relative:page;mso-position-vertical-relative:page" arcsize="10923f" filled="f" strokecolor="#930">
            <w10:wrap anchorx="page" anchory="page"/>
          </v:roundrect>
        </w:pict>
      </w:r>
    </w:p>
    <w:p w:rsidR="00232ADE" w:rsidRDefault="00F11022">
      <w:pPr>
        <w:rPr>
          <w:rFonts w:cs="Times New Roman"/>
          <w:noProof/>
        </w:rPr>
      </w:pPr>
      <w:r w:rsidRPr="00F11022">
        <w:rPr>
          <w:noProof/>
        </w:rPr>
        <w:pict>
          <v:shape id="_x0000_s1103" type="#_x0000_t202" style="position:absolute;margin-left:31.05pt;margin-top:4.6pt;width:153pt;height:2in;z-index:251668992">
            <v:textbox>
              <w:txbxContent>
                <w:p w:rsidR="00232ADE" w:rsidRDefault="00232ADE">
                  <w:r>
                    <w:t>Insert graphic--</w:t>
                  </w:r>
                </w:p>
              </w:txbxContent>
            </v:textbox>
          </v:shape>
        </w:pict>
      </w:r>
    </w:p>
    <w:p w:rsidR="00232ADE" w:rsidRDefault="00F11022">
      <w:pPr>
        <w:rPr>
          <w:rFonts w:cs="Times New Roman"/>
        </w:rPr>
      </w:pPr>
      <w:r w:rsidRPr="00F11022">
        <w:rPr>
          <w:noProof/>
        </w:rPr>
        <w:pict>
          <v:shape id="_x0000_s1104" type="#_x0000_t202" style="position:absolute;margin-left:58.05pt;margin-top:539.45pt;width:162pt;height:25.7pt;z-index:251650560;mso-position-horizontal-relative:page;mso-position-vertical-relative:page" filled="f" stroked="f" strokeweight="0">
            <v:textbox style="mso-next-textbox:#_x0000_s1104;mso-rotate-with-shape:t" inset="2.85pt,2.85pt,2.85pt,2.85pt">
              <w:txbxContent>
                <w:p w:rsidR="00232ADE" w:rsidRDefault="00232ADE">
                  <w:pPr>
                    <w:pStyle w:val="Caption"/>
                  </w:pPr>
                  <w:r>
                    <w:t>Caption describing picture or graphic.</w:t>
                  </w:r>
                </w:p>
              </w:txbxContent>
            </v:textbox>
            <w10:wrap anchorx="page" anchory="page"/>
          </v:shape>
        </w:pict>
      </w:r>
      <w:r w:rsidRPr="00F11022">
        <w:rPr>
          <w:noProof/>
        </w:rPr>
        <w:pict>
          <v:shape id="_x0000_s1105" type="#_x0000_t202" style="position:absolute;margin-left:553.05pt;margin-top:486.55pt;width:201.6pt;height:93.6pt;z-index:251647488;mso-position-horizontal-relative:page;mso-position-vertical-relative:page" filled="f" stroked="f">
            <v:textbox style="mso-next-textbox:#_x0000_s1105" inset="0,0,0,0">
              <w:txbxContent>
                <w:p w:rsidR="00232ADE" w:rsidRDefault="00232ADE">
                  <w:pPr>
                    <w:pStyle w:val="OrgInfo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Barner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Travel</w:t>
                  </w:r>
                </w:p>
                <w:p w:rsidR="00232ADE" w:rsidRDefault="00232ADE">
                  <w:pPr>
                    <w:pStyle w:val="OrgInfo"/>
                    <w:jc w:val="center"/>
                  </w:pPr>
                  <w:r>
                    <w:t>920 South Jefferson</w:t>
                  </w:r>
                </w:p>
                <w:p w:rsidR="00232ADE" w:rsidRDefault="00232ADE">
                  <w:pPr>
                    <w:pStyle w:val="OrgInfo"/>
                    <w:jc w:val="center"/>
                  </w:pPr>
                  <w:r>
                    <w:t>Kearney, MO 68060</w:t>
                  </w:r>
                </w:p>
                <w:p w:rsidR="00232ADE" w:rsidRDefault="00232ADE">
                  <w:pPr>
                    <w:pStyle w:val="OrgInfo"/>
                    <w:jc w:val="center"/>
                  </w:pPr>
                </w:p>
                <w:p w:rsidR="00232ADE" w:rsidRDefault="00232ADE">
                  <w:pPr>
                    <w:pStyle w:val="OrgInfo"/>
                    <w:jc w:val="center"/>
                  </w:pPr>
                  <w:r>
                    <w:t>Phone: 222-5555</w:t>
                  </w:r>
                </w:p>
                <w:p w:rsidR="00232ADE" w:rsidRDefault="00232ADE">
                  <w:pPr>
                    <w:pStyle w:val="OrgInfo"/>
                    <w:jc w:val="center"/>
                  </w:pPr>
                  <w:r>
                    <w:t>Fax: 222-4444</w:t>
                  </w:r>
                </w:p>
                <w:p w:rsidR="00232ADE" w:rsidRDefault="00232ADE">
                  <w:pPr>
                    <w:pStyle w:val="OrgInfo"/>
                    <w:jc w:val="center"/>
                  </w:pPr>
                  <w:r>
                    <w:t>E-mail: ABTravel.com</w:t>
                  </w:r>
                </w:p>
              </w:txbxContent>
            </v:textbox>
            <w10:wrap anchorx="page" anchory="page"/>
          </v:shape>
        </w:pict>
      </w:r>
      <w:r w:rsidRPr="00F11022">
        <w:rPr>
          <w:noProof/>
        </w:rPr>
        <w:pict>
          <v:roundrect id="_x0000_s1106" style="position:absolute;margin-left:570.5pt;margin-top:478.95pt;width:171pt;height:101pt;z-index:251662848;mso-position-horizontal-relative:page;mso-position-vertical-relative:page" arcsize="10923f" filled="f" strokecolor="#930">
            <w10:wrap anchorx="page" anchory="page"/>
          </v:roundrect>
        </w:pict>
      </w:r>
      <w:r w:rsidRPr="00F11022">
        <w:rPr>
          <w:noProof/>
        </w:rPr>
        <w:pict>
          <v:roundrect id="_x0000_s1107" style="position:absolute;margin-left:566.5pt;margin-top:475.95pt;width:171pt;height:101pt;z-index:251661824;mso-position-horizontal-relative:page;mso-position-vertical-relative:page" arcsize="10923f" filled="f" strokecolor="#930">
            <w10:wrap anchorx="page" anchory="page"/>
          </v:roundrect>
        </w:pict>
      </w:r>
    </w:p>
    <w:sectPr w:rsidR="00232ADE" w:rsidSect="00F11022">
      <w:pgSz w:w="15840" w:h="12240" w:orient="landscape"/>
      <w:pgMar w:top="1800" w:right="720" w:bottom="1800" w:left="72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AAA" w:rsidRDefault="000A5AA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A5AAA" w:rsidRDefault="000A5AA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AAA" w:rsidRDefault="000A5AA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A5AAA" w:rsidRDefault="000A5AA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AAA"/>
    <w:rsid w:val="00044422"/>
    <w:rsid w:val="000A5AAA"/>
    <w:rsid w:val="00232ADE"/>
    <w:rsid w:val="00244D73"/>
    <w:rsid w:val="008B7D9B"/>
    <w:rsid w:val="00EC7826"/>
    <w:rsid w:val="00F11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22"/>
    <w:rPr>
      <w:rFonts w:ascii="Trebuchet MS" w:eastAsia="Times New Roman" w:hAnsi="Trebuchet MS" w:cs="Trebuchet M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1022"/>
    <w:pPr>
      <w:keepNext/>
      <w:outlineLvl w:val="0"/>
    </w:pPr>
    <w:rPr>
      <w:rFonts w:eastAsia="Times"/>
      <w:b/>
      <w:bCs/>
      <w:color w:val="993300"/>
      <w:sz w:val="44"/>
      <w:szCs w:val="4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F11022"/>
    <w:pPr>
      <w:jc w:val="both"/>
      <w:outlineLvl w:val="1"/>
    </w:pPr>
    <w:rPr>
      <w:color w:val="auto"/>
      <w:sz w:val="40"/>
      <w:szCs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1022"/>
    <w:pPr>
      <w:keepNext/>
      <w:spacing w:before="240" w:after="60"/>
      <w:outlineLvl w:val="2"/>
    </w:pPr>
    <w:rPr>
      <w:rFonts w:ascii="Comic Sans MS" w:hAnsi="Comic Sans MS" w:cs="Comic Sans MS"/>
      <w:color w:val="4517C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1022"/>
    <w:pPr>
      <w:keepNext/>
      <w:spacing w:before="240" w:after="60"/>
      <w:outlineLvl w:val="3"/>
    </w:pPr>
    <w:rPr>
      <w:rFonts w:ascii="Comic Sans MS" w:hAnsi="Comic Sans MS" w:cs="Comic Sans MS"/>
      <w:color w:val="00330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11022"/>
    <w:pPr>
      <w:spacing w:before="240" w:after="60"/>
      <w:outlineLvl w:val="4"/>
    </w:pPr>
    <w:rPr>
      <w:rFonts w:ascii="Comic Sans MS" w:hAnsi="Comic Sans MS" w:cs="Comic Sans MS"/>
      <w:color w:val="003300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11022"/>
    <w:pPr>
      <w:spacing w:before="240" w:after="60"/>
      <w:outlineLvl w:val="5"/>
    </w:pPr>
    <w:rPr>
      <w:b/>
      <w:bCs/>
      <w:color w:val="0033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10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0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0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0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0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022"/>
    <w:rPr>
      <w:rFonts w:ascii="Calibri" w:eastAsia="Times New Roman" w:hAnsi="Calibri" w:cs="Times New Roman"/>
      <w:b/>
      <w:bCs/>
    </w:rPr>
  </w:style>
  <w:style w:type="paragraph" w:styleId="Header">
    <w:name w:val="header"/>
    <w:basedOn w:val="Normal"/>
    <w:link w:val="HeaderChar"/>
    <w:uiPriority w:val="99"/>
    <w:rsid w:val="00F110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1022"/>
    <w:rPr>
      <w:rFonts w:ascii="Trebuchet MS" w:eastAsia="Times New Roman" w:hAnsi="Trebuchet MS" w:cs="Trebuchet MS"/>
      <w:sz w:val="24"/>
      <w:szCs w:val="24"/>
    </w:rPr>
  </w:style>
  <w:style w:type="paragraph" w:customStyle="1" w:styleId="Address2">
    <w:name w:val="Address 2"/>
    <w:basedOn w:val="Normal"/>
    <w:uiPriority w:val="99"/>
    <w:rsid w:val="00F11022"/>
    <w:pPr>
      <w:spacing w:line="280" w:lineRule="atLeast"/>
    </w:pPr>
    <w:rPr>
      <w:rFonts w:eastAsia="Times"/>
      <w:b/>
      <w:bCs/>
      <w:caps/>
      <w:sz w:val="20"/>
      <w:szCs w:val="20"/>
    </w:rPr>
  </w:style>
  <w:style w:type="paragraph" w:customStyle="1" w:styleId="Address1">
    <w:name w:val="Address 1"/>
    <w:basedOn w:val="Normal"/>
    <w:uiPriority w:val="99"/>
    <w:rsid w:val="00F11022"/>
    <w:pPr>
      <w:spacing w:line="240" w:lineRule="atLeast"/>
    </w:pPr>
    <w:rPr>
      <w:rFonts w:eastAsia="Times"/>
      <w:sz w:val="20"/>
      <w:szCs w:val="20"/>
    </w:rPr>
  </w:style>
  <w:style w:type="paragraph" w:customStyle="1" w:styleId="AddressCorrection">
    <w:name w:val="Address Correction"/>
    <w:basedOn w:val="Normal"/>
    <w:uiPriority w:val="99"/>
    <w:rsid w:val="00F11022"/>
    <w:pPr>
      <w:spacing w:before="120"/>
    </w:pPr>
    <w:rPr>
      <w:rFonts w:eastAsia="Times"/>
      <w:i/>
      <w:iCs/>
      <w:sz w:val="16"/>
      <w:szCs w:val="16"/>
    </w:rPr>
  </w:style>
  <w:style w:type="paragraph" w:customStyle="1" w:styleId="OrgInfo">
    <w:name w:val="Org Info"/>
    <w:basedOn w:val="Normal"/>
    <w:uiPriority w:val="99"/>
    <w:rsid w:val="00F11022"/>
    <w:pPr>
      <w:spacing w:line="200" w:lineRule="atLeast"/>
    </w:pPr>
    <w:rPr>
      <w:rFonts w:eastAsia="Times"/>
      <w:sz w:val="16"/>
      <w:szCs w:val="16"/>
    </w:rPr>
  </w:style>
  <w:style w:type="paragraph" w:customStyle="1" w:styleId="PanelHeader">
    <w:name w:val="Panel Header"/>
    <w:basedOn w:val="Heading1"/>
    <w:uiPriority w:val="99"/>
    <w:rsid w:val="00F11022"/>
    <w:pPr>
      <w:spacing w:after="120"/>
    </w:pPr>
    <w:rPr>
      <w:color w:val="003300"/>
      <w:sz w:val="28"/>
      <w:szCs w:val="28"/>
    </w:rPr>
  </w:style>
  <w:style w:type="paragraph" w:customStyle="1" w:styleId="Sign-up">
    <w:name w:val="Sign-up"/>
    <w:basedOn w:val="Normal"/>
    <w:uiPriority w:val="99"/>
    <w:rsid w:val="00F11022"/>
    <w:pPr>
      <w:spacing w:line="220" w:lineRule="atLeast"/>
    </w:pPr>
    <w:rPr>
      <w:rFonts w:eastAsia="Times"/>
      <w:b/>
      <w:bCs/>
      <w:i/>
      <w:iCs/>
      <w:sz w:val="16"/>
      <w:szCs w:val="16"/>
    </w:rPr>
  </w:style>
  <w:style w:type="paragraph" w:customStyle="1" w:styleId="Event">
    <w:name w:val="Event"/>
    <w:basedOn w:val="Normal"/>
    <w:uiPriority w:val="99"/>
    <w:rsid w:val="00F11022"/>
    <w:pPr>
      <w:spacing w:after="120" w:line="220" w:lineRule="atLeast"/>
    </w:pPr>
    <w:rPr>
      <w:rFonts w:eastAsia="Times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F11022"/>
    <w:pPr>
      <w:spacing w:after="120" w:line="280" w:lineRule="atLeast"/>
    </w:pPr>
    <w:rPr>
      <w:rFonts w:eastAsia="Times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F11022"/>
    <w:rPr>
      <w:rFonts w:ascii="Trebuchet MS" w:eastAsia="Times New Roman" w:hAnsi="Trebuchet MS" w:cs="Trebuchet MS"/>
      <w:sz w:val="24"/>
      <w:szCs w:val="24"/>
    </w:rPr>
  </w:style>
  <w:style w:type="paragraph" w:customStyle="1" w:styleId="Contact">
    <w:name w:val="Contact"/>
    <w:basedOn w:val="Normal"/>
    <w:uiPriority w:val="99"/>
    <w:rsid w:val="00F11022"/>
    <w:rPr>
      <w:rFonts w:eastAsia="Times"/>
      <w:color w:val="000000"/>
      <w:kern w:val="28"/>
      <w:sz w:val="22"/>
      <w:szCs w:val="22"/>
    </w:rPr>
  </w:style>
  <w:style w:type="paragraph" w:customStyle="1" w:styleId="Masthead">
    <w:name w:val="Masthead"/>
    <w:basedOn w:val="Heading1"/>
    <w:uiPriority w:val="99"/>
    <w:rsid w:val="00F11022"/>
    <w:pPr>
      <w:jc w:val="center"/>
    </w:pPr>
    <w:rPr>
      <w:kern w:val="28"/>
    </w:rPr>
  </w:style>
  <w:style w:type="paragraph" w:customStyle="1" w:styleId="Tagline">
    <w:name w:val="Tagline"/>
    <w:basedOn w:val="Normal"/>
    <w:uiPriority w:val="99"/>
    <w:rsid w:val="00F11022"/>
    <w:pPr>
      <w:jc w:val="right"/>
    </w:pPr>
    <w:rPr>
      <w:rFonts w:eastAsia="Times"/>
      <w:kern w:val="28"/>
      <w:sz w:val="26"/>
      <w:szCs w:val="26"/>
    </w:rPr>
  </w:style>
  <w:style w:type="paragraph" w:customStyle="1" w:styleId="Caption">
    <w:name w:val="Caption."/>
    <w:basedOn w:val="Normal"/>
    <w:uiPriority w:val="99"/>
    <w:rsid w:val="00F11022"/>
    <w:pPr>
      <w:spacing w:line="200" w:lineRule="atLeast"/>
      <w:jc w:val="center"/>
    </w:pPr>
    <w:rPr>
      <w:rFonts w:eastAsia="Times"/>
      <w:i/>
      <w:iCs/>
      <w:kern w:val="28"/>
      <w:sz w:val="16"/>
      <w:szCs w:val="16"/>
    </w:rPr>
  </w:style>
  <w:style w:type="paragraph" w:customStyle="1" w:styleId="OrgName1">
    <w:name w:val="Org Name 1"/>
    <w:basedOn w:val="Normal"/>
    <w:uiPriority w:val="99"/>
    <w:rsid w:val="00F11022"/>
    <w:rPr>
      <w:rFonts w:eastAsia="Times"/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\Documents\Downloads\Template%20for%20Space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Space Brochure.dot</Template>
  <TotalTime>7</TotalTime>
  <Pages>2</Pages>
  <Words>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cp:lastPrinted>2006-12-10T20:02:00Z</cp:lastPrinted>
  <dcterms:created xsi:type="dcterms:W3CDTF">2015-05-19T01:19:00Z</dcterms:created>
  <dcterms:modified xsi:type="dcterms:W3CDTF">2015-05-19T01:19:00Z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TC010178201033</vt:lpwstr>
  </property>
</Properties>
</file>